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3"/>
      </w:tblGrid>
      <w:tr w:rsidR="00AB4EB0" w:rsidRPr="00E949BE" w:rsidTr="00E949BE">
        <w:trPr>
          <w:trHeight w:val="769"/>
        </w:trPr>
        <w:tc>
          <w:tcPr>
            <w:tcW w:w="6903" w:type="dxa"/>
          </w:tcPr>
          <w:p w:rsidR="00AB4EB0" w:rsidRPr="00E949BE" w:rsidRDefault="00AB4EB0" w:rsidP="00AB4EB0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【申込先】</w:t>
            </w:r>
            <w:r w:rsidR="00D47C5D" w:rsidRPr="00E949BE">
              <w:rPr>
                <w:rFonts w:asciiTheme="minorEastAsia" w:hAnsiTheme="minorEastAsia" w:hint="eastAsia"/>
                <w:sz w:val="28"/>
                <w:szCs w:val="28"/>
              </w:rPr>
              <w:t>上越市　福祉課　福祉第一係　野口</w:t>
            </w: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 xml:space="preserve">　宛て</w:t>
            </w:r>
          </w:p>
          <w:p w:rsidR="00AB4EB0" w:rsidRPr="00E949BE" w:rsidRDefault="00AB4EB0" w:rsidP="00AB4EB0">
            <w:pPr>
              <w:ind w:left="-22"/>
              <w:rPr>
                <w:rFonts w:asciiTheme="minorEastAsia" w:hAnsiTheme="minorEastAsia"/>
                <w:sz w:val="28"/>
                <w:szCs w:val="28"/>
              </w:rPr>
            </w:pPr>
            <w:r w:rsidRPr="00694C06">
              <w:rPr>
                <w:rFonts w:asciiTheme="minorEastAsia" w:hAnsiTheme="minorEastAsia" w:hint="eastAsia"/>
                <w:spacing w:val="135"/>
                <w:kern w:val="0"/>
                <w:sz w:val="28"/>
                <w:szCs w:val="28"/>
                <w:fitText w:val="720" w:id="1715137536"/>
              </w:rPr>
              <w:t>FA</w:t>
            </w:r>
            <w:r w:rsidRPr="00694C06">
              <w:rPr>
                <w:rFonts w:asciiTheme="minorEastAsia" w:hAnsiTheme="minorEastAsia" w:hint="eastAsia"/>
                <w:kern w:val="0"/>
                <w:sz w:val="28"/>
                <w:szCs w:val="28"/>
                <w:fitText w:val="720" w:id="1715137536"/>
              </w:rPr>
              <w:t>X</w:t>
            </w: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D47C5D" w:rsidRPr="00E949BE">
              <w:rPr>
                <w:rFonts w:asciiTheme="minorEastAsia" w:hAnsiTheme="minorEastAsia" w:hint="eastAsia"/>
                <w:sz w:val="28"/>
                <w:szCs w:val="28"/>
              </w:rPr>
              <w:t>025-526-6115</w:t>
            </w:r>
          </w:p>
          <w:p w:rsidR="00AB4EB0" w:rsidRPr="00E949BE" w:rsidRDefault="00D47C5D" w:rsidP="00D47C5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 xml:space="preserve">問い合わせ電話　</w:t>
            </w:r>
            <w:r w:rsidR="00694C06">
              <w:rPr>
                <w:rFonts w:asciiTheme="minorEastAsia" w:hAnsiTheme="minorEastAsia" w:hint="eastAsia"/>
                <w:sz w:val="28"/>
                <w:szCs w:val="28"/>
              </w:rPr>
              <w:t>025</w:t>
            </w:r>
            <w:bookmarkStart w:id="0" w:name="_GoBack"/>
            <w:bookmarkEnd w:id="0"/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-526-5111　内線1683</w:t>
            </w:r>
          </w:p>
        </w:tc>
      </w:tr>
    </w:tbl>
    <w:p w:rsidR="008C1BB6" w:rsidRPr="00E949BE" w:rsidRDefault="008C1BB6" w:rsidP="008C1BB6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E949BE">
        <w:rPr>
          <w:rFonts w:asciiTheme="majorEastAsia" w:eastAsiaTheme="majorEastAsia" w:hAnsiTheme="majorEastAsia" w:hint="eastAsia"/>
          <w:sz w:val="28"/>
          <w:szCs w:val="28"/>
        </w:rPr>
        <w:t>別紙　申込様式</w:t>
      </w:r>
    </w:p>
    <w:p w:rsidR="008C1BB6" w:rsidRPr="00E949BE" w:rsidRDefault="008C1BB6" w:rsidP="003A4F84">
      <w:pPr>
        <w:rPr>
          <w:rFonts w:asciiTheme="majorEastAsia" w:eastAsiaTheme="majorEastAsia" w:hAnsiTheme="majorEastAsia"/>
          <w:sz w:val="28"/>
          <w:szCs w:val="28"/>
        </w:rPr>
      </w:pPr>
    </w:p>
    <w:p w:rsidR="00003904" w:rsidRPr="00E949BE" w:rsidRDefault="00003904" w:rsidP="00AB4EB0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874C0" w:rsidRPr="00E949BE" w:rsidRDefault="002874C0" w:rsidP="00E949BE">
      <w:pPr>
        <w:rPr>
          <w:rFonts w:asciiTheme="majorEastAsia" w:eastAsiaTheme="majorEastAsia" w:hAnsiTheme="majorEastAsia"/>
          <w:sz w:val="28"/>
          <w:szCs w:val="28"/>
        </w:rPr>
      </w:pPr>
    </w:p>
    <w:p w:rsidR="00AB4EB0" w:rsidRPr="00E949BE" w:rsidRDefault="00D47C5D" w:rsidP="00AB4EB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949BE">
        <w:rPr>
          <w:rFonts w:asciiTheme="majorEastAsia" w:eastAsiaTheme="majorEastAsia" w:hAnsiTheme="majorEastAsia" w:hint="eastAsia"/>
          <w:sz w:val="32"/>
          <w:szCs w:val="32"/>
        </w:rPr>
        <w:t>瑞宝太鼓×鼓童　ｉｎ地域共生フォーラムチケット</w:t>
      </w:r>
      <w:r w:rsidR="00AB4EB0" w:rsidRPr="00E949BE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tbl>
      <w:tblPr>
        <w:tblpPr w:leftFromText="142" w:rightFromText="142" w:vertAnchor="text" w:horzAnchor="page" w:tblpX="1413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520"/>
      </w:tblGrid>
      <w:tr w:rsidR="00AB4EB0" w:rsidRPr="00E949BE" w:rsidTr="00D47C5D">
        <w:trPr>
          <w:trHeight w:val="126"/>
        </w:trPr>
        <w:tc>
          <w:tcPr>
            <w:tcW w:w="2651" w:type="dxa"/>
            <w:vAlign w:val="center"/>
          </w:tcPr>
          <w:p w:rsidR="00AB4EB0" w:rsidRPr="00E949BE" w:rsidRDefault="00D47C5D" w:rsidP="00D47C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事業所</w:t>
            </w:r>
          </w:p>
        </w:tc>
        <w:tc>
          <w:tcPr>
            <w:tcW w:w="6520" w:type="dxa"/>
          </w:tcPr>
          <w:p w:rsidR="00AB4EB0" w:rsidRPr="00E949BE" w:rsidRDefault="00AB4EB0" w:rsidP="00D47C5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4EB0" w:rsidRPr="00E949BE" w:rsidTr="00D47C5D">
        <w:trPr>
          <w:trHeight w:val="203"/>
        </w:trPr>
        <w:tc>
          <w:tcPr>
            <w:tcW w:w="2651" w:type="dxa"/>
            <w:vAlign w:val="center"/>
          </w:tcPr>
          <w:p w:rsidR="00AB4EB0" w:rsidRPr="00E949BE" w:rsidRDefault="00AB4EB0" w:rsidP="00D47C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申込担当者</w:t>
            </w:r>
          </w:p>
        </w:tc>
        <w:tc>
          <w:tcPr>
            <w:tcW w:w="6520" w:type="dxa"/>
          </w:tcPr>
          <w:p w:rsidR="00AB4EB0" w:rsidRPr="00E949BE" w:rsidRDefault="00AB4EB0" w:rsidP="00D47C5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4EB0" w:rsidRPr="00E949BE" w:rsidTr="00D47C5D">
        <w:trPr>
          <w:trHeight w:val="70"/>
        </w:trPr>
        <w:tc>
          <w:tcPr>
            <w:tcW w:w="2651" w:type="dxa"/>
            <w:vAlign w:val="center"/>
          </w:tcPr>
          <w:p w:rsidR="00AB4EB0" w:rsidRPr="00E949BE" w:rsidRDefault="00D47C5D" w:rsidP="00D47C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  <w:r w:rsidR="00AB4EB0" w:rsidRPr="00E949BE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6520" w:type="dxa"/>
          </w:tcPr>
          <w:p w:rsidR="00AB4EB0" w:rsidRPr="00E949BE" w:rsidRDefault="00AB4EB0" w:rsidP="00D47C5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7C5D" w:rsidRPr="00E949BE" w:rsidTr="00D47C5D">
        <w:trPr>
          <w:trHeight w:val="70"/>
        </w:trPr>
        <w:tc>
          <w:tcPr>
            <w:tcW w:w="2651" w:type="dxa"/>
            <w:vMerge w:val="restart"/>
            <w:vAlign w:val="center"/>
          </w:tcPr>
          <w:p w:rsidR="00D47C5D" w:rsidRPr="00E949BE" w:rsidRDefault="00D47C5D" w:rsidP="00D47C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購入枚数</w:t>
            </w:r>
          </w:p>
          <w:p w:rsidR="00E949BE" w:rsidRDefault="00E949BE" w:rsidP="00D4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9B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47C5D" w:rsidRPr="00E949BE">
              <w:rPr>
                <w:rFonts w:asciiTheme="minorEastAsia" w:hAnsiTheme="minorEastAsia" w:hint="eastAsia"/>
                <w:sz w:val="24"/>
                <w:szCs w:val="24"/>
              </w:rPr>
              <w:t>チケット料金は</w:t>
            </w:r>
          </w:p>
          <w:p w:rsidR="00D47C5D" w:rsidRPr="00E949BE" w:rsidRDefault="00D47C5D" w:rsidP="00D47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9BE">
              <w:rPr>
                <w:rFonts w:asciiTheme="minorEastAsia" w:hAnsiTheme="minorEastAsia" w:hint="eastAsia"/>
                <w:sz w:val="24"/>
                <w:szCs w:val="24"/>
              </w:rPr>
              <w:t>下記のとおり</w:t>
            </w:r>
            <w:r w:rsidR="00E949BE" w:rsidRPr="00E949B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20" w:type="dxa"/>
          </w:tcPr>
          <w:p w:rsidR="00E949BE" w:rsidRPr="00E949BE" w:rsidRDefault="00D47C5D" w:rsidP="00D47C5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 xml:space="preserve">大人　</w:t>
            </w:r>
            <w:r w:rsidR="00E949B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合計</w:t>
            </w:r>
            <w:r w:rsidR="00E949BE" w:rsidRPr="00E949BE">
              <w:rPr>
                <w:rFonts w:asciiTheme="minorEastAsia" w:hAnsiTheme="minorEastAsia" w:hint="eastAsia"/>
                <w:sz w:val="28"/>
                <w:szCs w:val="28"/>
              </w:rPr>
              <w:t>枚数</w:t>
            </w: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 xml:space="preserve">　　　　　</w:t>
            </w:r>
            <w:r w:rsidR="00E949BE" w:rsidRPr="00E949BE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枚</w:t>
            </w:r>
          </w:p>
          <w:p w:rsidR="00D47C5D" w:rsidRPr="00E949BE" w:rsidRDefault="00D47C5D" w:rsidP="00E949BE">
            <w:pPr>
              <w:ind w:firstLineChars="400" w:firstLine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合計</w:t>
            </w:r>
            <w:r w:rsidR="00E949BE" w:rsidRPr="00E949BE">
              <w:rPr>
                <w:rFonts w:asciiTheme="minorEastAsia" w:hAnsiTheme="minorEastAsia" w:hint="eastAsia"/>
                <w:sz w:val="28"/>
                <w:szCs w:val="28"/>
              </w:rPr>
              <w:t>金額</w:t>
            </w: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円</w:t>
            </w:r>
          </w:p>
        </w:tc>
      </w:tr>
      <w:tr w:rsidR="00D47C5D" w:rsidRPr="00E949BE" w:rsidTr="00D47C5D">
        <w:trPr>
          <w:trHeight w:val="70"/>
        </w:trPr>
        <w:tc>
          <w:tcPr>
            <w:tcW w:w="2651" w:type="dxa"/>
            <w:vMerge/>
            <w:vAlign w:val="center"/>
          </w:tcPr>
          <w:p w:rsidR="00D47C5D" w:rsidRPr="00E949BE" w:rsidRDefault="00D47C5D" w:rsidP="00D47C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520" w:type="dxa"/>
          </w:tcPr>
          <w:p w:rsidR="00D47C5D" w:rsidRPr="00E949BE" w:rsidRDefault="00D47C5D" w:rsidP="00D47C5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中学生以下または障害者手帳をお持ちの方</w:t>
            </w:r>
          </w:p>
          <w:p w:rsidR="00D47C5D" w:rsidRPr="00E949BE" w:rsidRDefault="00E949BE" w:rsidP="00E949BE">
            <w:pPr>
              <w:ind w:leftChars="500" w:left="10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>合計枚数</w:t>
            </w:r>
            <w:r w:rsidR="00D47C5D" w:rsidRPr="00E949BE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枚　　　　　　　</w:t>
            </w:r>
            <w:r w:rsidRPr="00E949BE">
              <w:rPr>
                <w:rFonts w:asciiTheme="minorEastAsia" w:hAnsiTheme="minorEastAsia" w:hint="eastAsia"/>
                <w:sz w:val="28"/>
                <w:szCs w:val="28"/>
              </w:rPr>
              <w:t xml:space="preserve">合計金額　　　　　　　</w:t>
            </w:r>
            <w:r w:rsidR="00D47C5D" w:rsidRPr="00E949BE"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</w:tbl>
    <w:p w:rsidR="008C1BB6" w:rsidRPr="00E949BE" w:rsidRDefault="00D47C5D" w:rsidP="00D47C5D">
      <w:pPr>
        <w:rPr>
          <w:rFonts w:asciiTheme="majorEastAsia" w:eastAsiaTheme="majorEastAsia" w:hAnsiTheme="majorEastAsia"/>
          <w:sz w:val="28"/>
          <w:szCs w:val="28"/>
        </w:rPr>
      </w:pPr>
      <w:r w:rsidRPr="00E949BE">
        <w:rPr>
          <w:rFonts w:asciiTheme="majorEastAsia" w:eastAsiaTheme="majorEastAsia" w:hAnsiTheme="majorEastAsia" w:hint="eastAsia"/>
          <w:sz w:val="28"/>
          <w:szCs w:val="28"/>
        </w:rPr>
        <w:t>◎チケット料金：大人1人　3,000円</w:t>
      </w:r>
    </w:p>
    <w:p w:rsidR="00D47C5D" w:rsidRPr="00E949BE" w:rsidRDefault="00D47C5D" w:rsidP="00D47C5D">
      <w:pPr>
        <w:rPr>
          <w:rFonts w:asciiTheme="majorEastAsia" w:eastAsiaTheme="majorEastAsia" w:hAnsiTheme="majorEastAsia"/>
          <w:sz w:val="28"/>
          <w:szCs w:val="28"/>
        </w:rPr>
      </w:pPr>
      <w:r w:rsidRPr="00E949B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中学生以下または障害手帳をお持ちの方1人　1,000円</w:t>
      </w:r>
    </w:p>
    <w:p w:rsidR="008C1BB6" w:rsidRPr="00E949BE" w:rsidRDefault="008C1BB6" w:rsidP="008C1BB6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949BE" w:rsidRPr="00E949BE" w:rsidRDefault="00E949BE" w:rsidP="008C1BB6">
      <w:pPr>
        <w:jc w:val="left"/>
        <w:rPr>
          <w:rFonts w:asciiTheme="minorEastAsia" w:hAnsiTheme="minorEastAsia"/>
          <w:sz w:val="28"/>
          <w:szCs w:val="28"/>
        </w:rPr>
      </w:pPr>
      <w:r w:rsidRPr="00E949BE">
        <w:rPr>
          <w:rFonts w:asciiTheme="minorEastAsia" w:hAnsiTheme="minorEastAsia" w:hint="eastAsia"/>
          <w:sz w:val="28"/>
          <w:szCs w:val="28"/>
        </w:rPr>
        <w:t>☆支払やチケットのお渡しなどについて、後日、担当から御連絡をいたします。</w:t>
      </w:r>
    </w:p>
    <w:p w:rsidR="00F969EF" w:rsidRPr="00E949BE" w:rsidRDefault="00F969EF" w:rsidP="003A4F84">
      <w:pPr>
        <w:rPr>
          <w:sz w:val="28"/>
          <w:szCs w:val="28"/>
        </w:rPr>
      </w:pPr>
    </w:p>
    <w:sectPr w:rsidR="00F969EF" w:rsidRPr="00E949BE" w:rsidSect="00D47C5D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34" w:rsidRDefault="00156134" w:rsidP="003B3AD0">
      <w:r>
        <w:separator/>
      </w:r>
    </w:p>
  </w:endnote>
  <w:endnote w:type="continuationSeparator" w:id="0">
    <w:p w:rsidR="00156134" w:rsidRDefault="00156134" w:rsidP="003B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34" w:rsidRDefault="00156134" w:rsidP="003B3AD0">
      <w:r>
        <w:separator/>
      </w:r>
    </w:p>
  </w:footnote>
  <w:footnote w:type="continuationSeparator" w:id="0">
    <w:p w:rsidR="00156134" w:rsidRDefault="00156134" w:rsidP="003B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84"/>
    <w:rsid w:val="00000786"/>
    <w:rsid w:val="00003904"/>
    <w:rsid w:val="000123AE"/>
    <w:rsid w:val="000C3F69"/>
    <w:rsid w:val="001222D5"/>
    <w:rsid w:val="00156134"/>
    <w:rsid w:val="00164347"/>
    <w:rsid w:val="002779D5"/>
    <w:rsid w:val="002874C0"/>
    <w:rsid w:val="002A44D3"/>
    <w:rsid w:val="00323E71"/>
    <w:rsid w:val="00356521"/>
    <w:rsid w:val="003852EF"/>
    <w:rsid w:val="003A4F84"/>
    <w:rsid w:val="003B3AD0"/>
    <w:rsid w:val="003F4076"/>
    <w:rsid w:val="004A28DF"/>
    <w:rsid w:val="00597323"/>
    <w:rsid w:val="005E307B"/>
    <w:rsid w:val="00681148"/>
    <w:rsid w:val="00681C94"/>
    <w:rsid w:val="00694C06"/>
    <w:rsid w:val="00784080"/>
    <w:rsid w:val="007A6291"/>
    <w:rsid w:val="007D7EA4"/>
    <w:rsid w:val="00814701"/>
    <w:rsid w:val="00853403"/>
    <w:rsid w:val="00876971"/>
    <w:rsid w:val="008A73F3"/>
    <w:rsid w:val="008B7A2E"/>
    <w:rsid w:val="008C1BB6"/>
    <w:rsid w:val="00912C91"/>
    <w:rsid w:val="00976C50"/>
    <w:rsid w:val="009A3282"/>
    <w:rsid w:val="009F2A6C"/>
    <w:rsid w:val="00A76403"/>
    <w:rsid w:val="00A93956"/>
    <w:rsid w:val="00AB4EB0"/>
    <w:rsid w:val="00B010E9"/>
    <w:rsid w:val="00B67ED7"/>
    <w:rsid w:val="00BB2E40"/>
    <w:rsid w:val="00C048C8"/>
    <w:rsid w:val="00C535C3"/>
    <w:rsid w:val="00C83899"/>
    <w:rsid w:val="00CF6040"/>
    <w:rsid w:val="00D34A85"/>
    <w:rsid w:val="00D47C5D"/>
    <w:rsid w:val="00E73B36"/>
    <w:rsid w:val="00E90546"/>
    <w:rsid w:val="00E949BE"/>
    <w:rsid w:val="00ED5C58"/>
    <w:rsid w:val="00F969EF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AE53E7-87C7-4A7E-A92D-07229E0C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5C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AD0"/>
  </w:style>
  <w:style w:type="paragraph" w:styleId="a7">
    <w:name w:val="footer"/>
    <w:basedOn w:val="a"/>
    <w:link w:val="a8"/>
    <w:uiPriority w:val="99"/>
    <w:unhideWhenUsed/>
    <w:rsid w:val="003B3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EAA4-3376-48C4-A430-895A8E58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AC3F3AC3.dotm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hosoya sanae</cp:lastModifiedBy>
  <cp:revision>2</cp:revision>
  <cp:lastPrinted>2018-08-28T04:47:00Z</cp:lastPrinted>
  <dcterms:created xsi:type="dcterms:W3CDTF">2018-09-12T05:39:00Z</dcterms:created>
  <dcterms:modified xsi:type="dcterms:W3CDTF">2018-09-12T05:39:00Z</dcterms:modified>
</cp:coreProperties>
</file>